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D40400">
        <w:trPr>
          <w:trHeight w:val="4537"/>
        </w:trPr>
        <w:tc>
          <w:tcPr>
            <w:tcW w:w="9180" w:type="dxa"/>
          </w:tcPr>
          <w:p w:rsidR="00BC287B" w:rsidRPr="00425700" w:rsidRDefault="007574B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F45CC8" w:rsidRDefault="00F45CC8" w:rsidP="00F45CC8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FA21F7" w:rsidRDefault="006213E2" w:rsidP="009066F5">
            <w:pPr>
              <w:jc w:val="center"/>
              <w:rPr>
                <w:sz w:val="32"/>
                <w:szCs w:val="32"/>
              </w:rPr>
            </w:pPr>
            <w:r w:rsidRPr="00FA21F7">
              <w:rPr>
                <w:b/>
                <w:sz w:val="32"/>
                <w:szCs w:val="32"/>
              </w:rPr>
              <w:t>АДМИНИСТРАЦИЯ</w:t>
            </w:r>
          </w:p>
          <w:p w:rsidR="009066F5" w:rsidRPr="00FA21F7" w:rsidRDefault="00BC287B" w:rsidP="009066F5">
            <w:pPr>
              <w:pStyle w:val="1"/>
              <w:rPr>
                <w:sz w:val="32"/>
                <w:szCs w:val="32"/>
              </w:rPr>
            </w:pPr>
            <w:r w:rsidRPr="00FA21F7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FA21F7" w:rsidRDefault="00BC287B" w:rsidP="009066F5">
            <w:pPr>
              <w:pStyle w:val="1"/>
              <w:rPr>
                <w:sz w:val="32"/>
                <w:szCs w:val="32"/>
              </w:rPr>
            </w:pPr>
            <w:r w:rsidRPr="00FA21F7">
              <w:rPr>
                <w:sz w:val="32"/>
                <w:szCs w:val="32"/>
              </w:rPr>
              <w:t>ПЕСТРАВСКИЙ</w:t>
            </w:r>
          </w:p>
          <w:p w:rsidR="00BC287B" w:rsidRPr="00FA21F7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FA21F7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E45927" w:rsidRDefault="00BC287B" w:rsidP="009066F5">
            <w:pPr>
              <w:jc w:val="center"/>
              <w:rPr>
                <w:szCs w:val="32"/>
              </w:rPr>
            </w:pPr>
          </w:p>
          <w:p w:rsidR="00BC287B" w:rsidRPr="00FA21F7" w:rsidRDefault="00BC287B" w:rsidP="009066F5">
            <w:pPr>
              <w:jc w:val="center"/>
              <w:rPr>
                <w:sz w:val="32"/>
                <w:szCs w:val="32"/>
                <w:lang w:val="en-US"/>
              </w:rPr>
            </w:pPr>
            <w:r w:rsidRPr="00FA21F7">
              <w:rPr>
                <w:sz w:val="32"/>
                <w:szCs w:val="32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FA21F7" w:rsidRDefault="00BC287B" w:rsidP="00E45927">
            <w:pPr>
              <w:jc w:val="center"/>
            </w:pPr>
            <w:r w:rsidRPr="00FA21F7">
              <w:t>от</w:t>
            </w:r>
            <w:r w:rsidRPr="00FA21F7">
              <w:rPr>
                <w:lang w:val="en-US"/>
              </w:rPr>
              <w:t>____________________№________</w:t>
            </w:r>
            <w:r w:rsidRPr="00FA21F7"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D40400" w:rsidRDefault="00D40400" w:rsidP="00FA21F7">
      <w:pPr>
        <w:jc w:val="center"/>
      </w:pPr>
      <w:r>
        <w:t xml:space="preserve">О внесении изменений в постановление администрации </w:t>
      </w:r>
      <w:r w:rsidR="00ED15DF">
        <w:t>м</w:t>
      </w:r>
      <w:r>
        <w:t>униципального</w:t>
      </w:r>
      <w:r w:rsidR="00AB6B3C">
        <w:t xml:space="preserve"> района Пестравский </w:t>
      </w:r>
      <w:r w:rsidR="00FA21F7">
        <w:t xml:space="preserve">Самарской области </w:t>
      </w:r>
      <w:r w:rsidR="00AB6B3C">
        <w:t xml:space="preserve">от 06.07.2012 </w:t>
      </w:r>
      <w:r w:rsidR="00FA21F7">
        <w:t>№ 701</w:t>
      </w:r>
      <w:r w:rsidR="00AB6B3C">
        <w:t xml:space="preserve"> </w:t>
      </w:r>
      <w:r>
        <w:t xml:space="preserve">«Об утверждении </w:t>
      </w:r>
      <w:r w:rsidR="00AB6B3C">
        <w:t xml:space="preserve"> п</w:t>
      </w:r>
      <w:r>
        <w:t>оложений о постоянно</w:t>
      </w:r>
      <w:r w:rsidR="00AB6B3C">
        <w:t xml:space="preserve"> </w:t>
      </w:r>
      <w:r>
        <w:t>действующей экспертной комиссии (</w:t>
      </w:r>
      <w:proofErr w:type="gramStart"/>
      <w:r>
        <w:t>ЭК</w:t>
      </w:r>
      <w:proofErr w:type="gramEnd"/>
      <w:r>
        <w:t>) и об архиве администрации муниципального района Пестравский»</w:t>
      </w:r>
    </w:p>
    <w:p w:rsidR="00D40400" w:rsidRDefault="00D40400" w:rsidP="00ED15DF">
      <w:pPr>
        <w:ind w:left="-737" w:firstLine="709"/>
        <w:jc w:val="both"/>
      </w:pPr>
    </w:p>
    <w:p w:rsidR="00D40400" w:rsidRDefault="00D40400" w:rsidP="00ED15DF">
      <w:pPr>
        <w:ind w:firstLine="709"/>
        <w:jc w:val="both"/>
      </w:pPr>
      <w:r>
        <w:t xml:space="preserve">В связи с </w:t>
      </w:r>
      <w:r w:rsidR="00AB6B3C">
        <w:t xml:space="preserve">произошедшими </w:t>
      </w:r>
      <w:r>
        <w:t xml:space="preserve">кадровыми изменениями, руководствуясь статьями 41, 43 Устава муниципального района Пестравский Самарской области, администрация  муниципального района Пестравский Самарской </w:t>
      </w:r>
      <w:r w:rsidR="006F5F05">
        <w:t>о</w:t>
      </w:r>
      <w:r>
        <w:t>бласти</w:t>
      </w:r>
      <w:r w:rsidR="00AB6B3C">
        <w:t xml:space="preserve"> </w:t>
      </w:r>
      <w:r>
        <w:t>ПОСТАНОВЛЯЕТ:</w:t>
      </w:r>
    </w:p>
    <w:p w:rsidR="00EE0B93" w:rsidRDefault="00FA21F7" w:rsidP="00FA21F7">
      <w:pPr>
        <w:pStyle w:val="a3"/>
        <w:ind w:left="0" w:firstLine="709"/>
        <w:jc w:val="both"/>
      </w:pPr>
      <w:r>
        <w:t>1</w:t>
      </w:r>
      <w:r w:rsidR="00ED15DF">
        <w:t>.</w:t>
      </w:r>
      <w:r>
        <w:t xml:space="preserve"> </w:t>
      </w:r>
      <w:r w:rsidR="00FA6EEC">
        <w:t>Внести в постановление</w:t>
      </w:r>
      <w:r w:rsidR="00EE0B93">
        <w:t xml:space="preserve"> </w:t>
      </w:r>
      <w:r w:rsidR="00CA048A">
        <w:t>администрации м</w:t>
      </w:r>
      <w:r w:rsidR="00EE0B93">
        <w:t>униципального района Пестравский</w:t>
      </w:r>
      <w:r w:rsidR="00CA048A">
        <w:t xml:space="preserve"> </w:t>
      </w:r>
      <w:r>
        <w:t>Самарской области от 06.07.2012 № 701</w:t>
      </w:r>
      <w:r w:rsidR="00CA048A">
        <w:t xml:space="preserve"> </w:t>
      </w:r>
      <w:r w:rsidR="00EE0B93">
        <w:t>«Об утверждении положений о постоянно</w:t>
      </w:r>
      <w:r w:rsidR="00CA048A">
        <w:t xml:space="preserve"> </w:t>
      </w:r>
      <w:r w:rsidR="00EE0B93">
        <w:t>действующей экспертной комиссии (</w:t>
      </w:r>
      <w:proofErr w:type="gramStart"/>
      <w:r w:rsidR="00EE0B93">
        <w:t>ЭК</w:t>
      </w:r>
      <w:proofErr w:type="gramEnd"/>
      <w:r w:rsidR="00EE0B93">
        <w:t>) и об архиве администрации муниципального района Пестравский»</w:t>
      </w:r>
      <w:r w:rsidR="00CA048A">
        <w:t xml:space="preserve"> изменени</w:t>
      </w:r>
      <w:r>
        <w:t>е</w:t>
      </w:r>
      <w:r w:rsidR="00CA048A">
        <w:t xml:space="preserve">, </w:t>
      </w:r>
      <w:r>
        <w:t xml:space="preserve">изложив </w:t>
      </w:r>
      <w:r w:rsidR="00CA048A">
        <w:t>приложение №</w:t>
      </w:r>
      <w:r>
        <w:t xml:space="preserve"> </w:t>
      </w:r>
      <w:r w:rsidR="00CA048A">
        <w:t>3</w:t>
      </w:r>
      <w:r>
        <w:t xml:space="preserve"> в </w:t>
      </w:r>
      <w:r w:rsidR="00CA048A">
        <w:t>новой редакции, согласно приложению к настоящему постановлению.</w:t>
      </w:r>
    </w:p>
    <w:p w:rsidR="00AB6B3C" w:rsidRDefault="00AB6B3C" w:rsidP="00FA21F7">
      <w:pPr>
        <w:ind w:firstLine="709"/>
        <w:jc w:val="both"/>
      </w:pPr>
      <w:r>
        <w:t>2.</w:t>
      </w:r>
      <w:r w:rsidR="00E45927">
        <w:t xml:space="preserve"> </w:t>
      </w:r>
      <w:r>
        <w:t xml:space="preserve">Признать утратившим силу постановление администрации муниципального района Пестравский Самарской области от 03.12.2020 </w:t>
      </w:r>
      <w:r w:rsidR="00ED15DF">
        <w:t>года</w:t>
      </w:r>
      <w:r w:rsidR="00FA21F7">
        <w:t xml:space="preserve"> </w:t>
      </w:r>
      <w:r>
        <w:t>№ 629 «</w:t>
      </w:r>
      <w:r w:rsidR="00ED15DF">
        <w:t>О</w:t>
      </w:r>
      <w:r>
        <w:t xml:space="preserve"> внесении изменений в постановление администрации </w:t>
      </w:r>
      <w:r w:rsidR="00417CCA">
        <w:t>муниципального</w:t>
      </w:r>
      <w:r>
        <w:t xml:space="preserve"> </w:t>
      </w:r>
      <w:r w:rsidR="00417CCA">
        <w:t xml:space="preserve">района Пестравский </w:t>
      </w:r>
      <w:r w:rsidR="00E45927">
        <w:t xml:space="preserve">Самарской области </w:t>
      </w:r>
      <w:r w:rsidR="00417CCA">
        <w:t xml:space="preserve">от 06.07.2012 </w:t>
      </w:r>
      <w:r w:rsidR="00E45927">
        <w:t>№ 701</w:t>
      </w:r>
      <w:r w:rsidR="00417CCA">
        <w:t xml:space="preserve"> «Об </w:t>
      </w:r>
      <w:r>
        <w:t>утверждении положений о постоянно действующей экспертной</w:t>
      </w:r>
      <w:r w:rsidR="00ED15DF">
        <w:t xml:space="preserve"> </w:t>
      </w:r>
      <w:r w:rsidR="00417CCA">
        <w:t>комиссии</w:t>
      </w:r>
      <w:r w:rsidR="00ED15DF">
        <w:t xml:space="preserve"> </w:t>
      </w:r>
      <w:r>
        <w:t>(</w:t>
      </w:r>
      <w:proofErr w:type="gramStart"/>
      <w:r>
        <w:t>ЭК</w:t>
      </w:r>
      <w:proofErr w:type="gramEnd"/>
      <w:r>
        <w:t>) и об архиве администрации муниципального района Пестравский»</w:t>
      </w:r>
      <w:r w:rsidR="00FA21F7">
        <w:t>.</w:t>
      </w:r>
    </w:p>
    <w:p w:rsidR="00CA048A" w:rsidRDefault="00ED15DF" w:rsidP="00E45927">
      <w:pPr>
        <w:ind w:firstLine="709"/>
        <w:jc w:val="both"/>
      </w:pPr>
      <w:r>
        <w:t>3</w:t>
      </w:r>
      <w:r w:rsidR="00CA048A">
        <w:t>.</w:t>
      </w:r>
      <w:r w:rsidR="00E45927">
        <w:t xml:space="preserve"> </w:t>
      </w:r>
      <w:r w:rsidR="00CA048A">
        <w:t xml:space="preserve">Опубликовать настоящее постановление в районной газете </w:t>
      </w:r>
      <w:r w:rsidR="00E45927">
        <w:t>«</w:t>
      </w:r>
      <w:r w:rsidR="00CA048A">
        <w:t>Степь» и разместить на официальном Интернет-сайте муниципального района Пестравский Самарской области.</w:t>
      </w:r>
    </w:p>
    <w:p w:rsidR="00CA048A" w:rsidRDefault="00ED15DF" w:rsidP="00E45927">
      <w:pPr>
        <w:ind w:firstLine="709"/>
        <w:jc w:val="both"/>
      </w:pPr>
      <w:r>
        <w:t>4</w:t>
      </w:r>
      <w:r w:rsidR="00CA048A">
        <w:t>.</w:t>
      </w:r>
      <w:r w:rsidR="00E45927">
        <w:t xml:space="preserve"> </w:t>
      </w:r>
      <w:proofErr w:type="gramStart"/>
      <w:r w:rsidR="00CA048A">
        <w:t>Контроль за</w:t>
      </w:r>
      <w:proofErr w:type="gramEnd"/>
      <w:r w:rsidR="00CA048A">
        <w:t xml:space="preserve"> исполнением настоящего постановления возложить на </w:t>
      </w:r>
      <w:r w:rsidR="00417CCA">
        <w:t>заместителя Г</w:t>
      </w:r>
      <w:r>
        <w:t xml:space="preserve">лавы </w:t>
      </w:r>
      <w:r w:rsidR="00E45927">
        <w:t xml:space="preserve">муниципального района Пестравский </w:t>
      </w:r>
      <w:r>
        <w:t xml:space="preserve">- </w:t>
      </w:r>
      <w:r w:rsidR="00CA048A">
        <w:t xml:space="preserve">руководителя аппарата администрации </w:t>
      </w:r>
      <w:r>
        <w:t xml:space="preserve">района </w:t>
      </w:r>
      <w:r w:rsidR="00E45927">
        <w:t>Н</w:t>
      </w:r>
      <w:r>
        <w:t>.А.</w:t>
      </w:r>
      <w:r w:rsidR="00E45927">
        <w:t xml:space="preserve"> </w:t>
      </w:r>
      <w:proofErr w:type="spellStart"/>
      <w:r>
        <w:t>Ланцову</w:t>
      </w:r>
      <w:proofErr w:type="spellEnd"/>
      <w:r w:rsidR="00CA048A">
        <w:t>.</w:t>
      </w:r>
    </w:p>
    <w:p w:rsidR="00CA048A" w:rsidRDefault="00CA048A" w:rsidP="00D40400">
      <w:pPr>
        <w:ind w:left="-624" w:firstLine="709"/>
      </w:pPr>
    </w:p>
    <w:p w:rsidR="00CA048A" w:rsidRDefault="00CA048A" w:rsidP="00E45927">
      <w:r>
        <w:t xml:space="preserve">Глава муниципального района </w:t>
      </w:r>
    </w:p>
    <w:p w:rsidR="00CA048A" w:rsidRDefault="00CA048A" w:rsidP="00E45927">
      <w:r>
        <w:t xml:space="preserve">Пестравский                                                     </w:t>
      </w:r>
      <w:r w:rsidR="00417CCA">
        <w:t xml:space="preserve">      </w:t>
      </w:r>
      <w:r w:rsidR="00E45927">
        <w:t xml:space="preserve">     </w:t>
      </w:r>
      <w:r w:rsidR="00417CCA">
        <w:t xml:space="preserve">                   С.В.</w:t>
      </w:r>
      <w:r w:rsidR="00E45927">
        <w:t xml:space="preserve"> </w:t>
      </w:r>
      <w:r w:rsidR="00417CCA">
        <w:t>Ермолов</w:t>
      </w:r>
    </w:p>
    <w:p w:rsidR="00CA048A" w:rsidRDefault="00CA048A" w:rsidP="00E45927">
      <w:pPr>
        <w:rPr>
          <w:sz w:val="20"/>
        </w:rPr>
      </w:pPr>
      <w:r w:rsidRPr="006F5F05">
        <w:rPr>
          <w:sz w:val="20"/>
        </w:rPr>
        <w:t>Мальцева 8(846)74</w:t>
      </w:r>
      <w:r w:rsidR="006F5F05" w:rsidRPr="006F5F05">
        <w:rPr>
          <w:sz w:val="20"/>
        </w:rPr>
        <w:t>21274</w:t>
      </w:r>
      <w:r w:rsidRPr="006F5F05">
        <w:rPr>
          <w:sz w:val="20"/>
        </w:rPr>
        <w:t xml:space="preserve">                   </w:t>
      </w:r>
    </w:p>
    <w:p w:rsidR="00F45CC8" w:rsidRDefault="006F5F05" w:rsidP="006F5F05">
      <w:pPr>
        <w:ind w:left="-624" w:firstLine="709"/>
        <w:jc w:val="right"/>
        <w:rPr>
          <w:szCs w:val="28"/>
        </w:rPr>
      </w:pPr>
      <w:r w:rsidRPr="006F5F05">
        <w:rPr>
          <w:szCs w:val="28"/>
        </w:rPr>
        <w:lastRenderedPageBreak/>
        <w:t xml:space="preserve">Приложение </w:t>
      </w:r>
    </w:p>
    <w:p w:rsidR="00F45CC8" w:rsidRDefault="006F5F05" w:rsidP="006F5F05">
      <w:pPr>
        <w:ind w:left="-624" w:firstLine="709"/>
        <w:jc w:val="right"/>
        <w:rPr>
          <w:szCs w:val="28"/>
        </w:rPr>
      </w:pPr>
      <w:r w:rsidRPr="006F5F05">
        <w:rPr>
          <w:szCs w:val="28"/>
        </w:rPr>
        <w:t>к постановлению</w:t>
      </w:r>
      <w:r w:rsidR="00F45CC8">
        <w:rPr>
          <w:szCs w:val="28"/>
        </w:rPr>
        <w:t xml:space="preserve"> </w:t>
      </w:r>
      <w:r w:rsidRPr="006F5F05">
        <w:rPr>
          <w:szCs w:val="28"/>
        </w:rPr>
        <w:t xml:space="preserve">администрации </w:t>
      </w:r>
    </w:p>
    <w:p w:rsidR="006F5F05" w:rsidRDefault="006F5F05" w:rsidP="006F5F05">
      <w:pPr>
        <w:ind w:left="-624" w:firstLine="709"/>
        <w:jc w:val="right"/>
        <w:rPr>
          <w:szCs w:val="28"/>
        </w:rPr>
      </w:pPr>
      <w:r w:rsidRPr="006F5F05">
        <w:rPr>
          <w:szCs w:val="28"/>
        </w:rPr>
        <w:t>муниципального</w:t>
      </w:r>
      <w:r w:rsidR="00F45CC8">
        <w:rPr>
          <w:szCs w:val="28"/>
        </w:rPr>
        <w:t xml:space="preserve"> </w:t>
      </w:r>
      <w:r w:rsidRPr="006F5F05">
        <w:rPr>
          <w:szCs w:val="28"/>
        </w:rPr>
        <w:t xml:space="preserve">района Пестравский </w:t>
      </w:r>
    </w:p>
    <w:p w:rsidR="00F45CC8" w:rsidRDefault="00F45CC8" w:rsidP="006F5F05">
      <w:pPr>
        <w:ind w:left="-624" w:firstLine="709"/>
        <w:jc w:val="right"/>
        <w:rPr>
          <w:szCs w:val="28"/>
        </w:rPr>
      </w:pPr>
      <w:r>
        <w:rPr>
          <w:szCs w:val="28"/>
        </w:rPr>
        <w:t xml:space="preserve">Самарской области </w:t>
      </w:r>
    </w:p>
    <w:p w:rsidR="00F45CC8" w:rsidRPr="006F5F05" w:rsidRDefault="00F45CC8" w:rsidP="006F5F05">
      <w:pPr>
        <w:ind w:left="-624" w:firstLine="709"/>
        <w:jc w:val="right"/>
        <w:rPr>
          <w:szCs w:val="28"/>
        </w:rPr>
      </w:pPr>
      <w:r>
        <w:rPr>
          <w:szCs w:val="28"/>
        </w:rPr>
        <w:t>от_____________ № ____</w:t>
      </w:r>
    </w:p>
    <w:p w:rsidR="006F5F05" w:rsidRDefault="006F5F05" w:rsidP="006F5F05">
      <w:pPr>
        <w:ind w:left="-624" w:firstLine="709"/>
        <w:jc w:val="center"/>
        <w:rPr>
          <w:sz w:val="20"/>
        </w:rPr>
      </w:pPr>
    </w:p>
    <w:p w:rsidR="006F5F05" w:rsidRDefault="006F5F05" w:rsidP="006F5F05">
      <w:pPr>
        <w:ind w:left="-624" w:firstLine="709"/>
        <w:jc w:val="center"/>
        <w:rPr>
          <w:sz w:val="20"/>
        </w:rPr>
      </w:pPr>
    </w:p>
    <w:p w:rsidR="006F5F05" w:rsidRDefault="006F5F05" w:rsidP="006F5F05">
      <w:pPr>
        <w:ind w:left="-624" w:firstLine="709"/>
        <w:jc w:val="center"/>
        <w:rPr>
          <w:sz w:val="20"/>
        </w:rPr>
      </w:pPr>
    </w:p>
    <w:p w:rsidR="006F5F05" w:rsidRDefault="006F5F05" w:rsidP="006F5F05">
      <w:pPr>
        <w:ind w:left="-624" w:firstLine="709"/>
        <w:jc w:val="center"/>
        <w:rPr>
          <w:szCs w:val="28"/>
        </w:rPr>
      </w:pPr>
      <w:r w:rsidRPr="006F5F05">
        <w:rPr>
          <w:szCs w:val="28"/>
        </w:rPr>
        <w:t>СОСТАВ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  <w:r>
        <w:rPr>
          <w:szCs w:val="28"/>
        </w:rPr>
        <w:t>постоянно действующей экспертной комиссии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  <w:r>
        <w:rPr>
          <w:szCs w:val="28"/>
        </w:rPr>
        <w:t>района Пестравский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</w:p>
    <w:p w:rsidR="00FC2D56" w:rsidRPr="00F45CC8" w:rsidRDefault="00417CCA" w:rsidP="00F45CC8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proofErr w:type="spellStart"/>
      <w:r w:rsidRPr="00F45CC8">
        <w:rPr>
          <w:szCs w:val="28"/>
        </w:rPr>
        <w:t>Ланцова</w:t>
      </w:r>
      <w:proofErr w:type="spellEnd"/>
      <w:r w:rsidRPr="00F45CC8">
        <w:rPr>
          <w:szCs w:val="28"/>
        </w:rPr>
        <w:t xml:space="preserve"> Н.А</w:t>
      </w:r>
      <w:r w:rsidR="006F5F05" w:rsidRPr="00F45CC8">
        <w:rPr>
          <w:szCs w:val="28"/>
        </w:rPr>
        <w:t xml:space="preserve">. – </w:t>
      </w:r>
      <w:r w:rsidRPr="00F45CC8">
        <w:rPr>
          <w:szCs w:val="28"/>
        </w:rPr>
        <w:t xml:space="preserve">заместитель Главы </w:t>
      </w:r>
      <w:r w:rsidR="00F45CC8" w:rsidRPr="00F45CC8">
        <w:rPr>
          <w:szCs w:val="28"/>
        </w:rPr>
        <w:t>муниципального района Пестравский</w:t>
      </w:r>
      <w:r w:rsidR="00F45CC8" w:rsidRPr="00F45CC8">
        <w:rPr>
          <w:szCs w:val="28"/>
        </w:rPr>
        <w:t xml:space="preserve"> </w:t>
      </w:r>
      <w:r w:rsidRPr="00F45CC8">
        <w:rPr>
          <w:szCs w:val="28"/>
        </w:rPr>
        <w:t xml:space="preserve">- </w:t>
      </w:r>
      <w:r w:rsidR="006F5F05" w:rsidRPr="00F45CC8">
        <w:rPr>
          <w:szCs w:val="28"/>
        </w:rPr>
        <w:t>руководитель аппарата администрации</w:t>
      </w:r>
      <w:r w:rsidR="00F45CC8" w:rsidRPr="00F45CC8">
        <w:rPr>
          <w:szCs w:val="28"/>
        </w:rPr>
        <w:t xml:space="preserve"> района</w:t>
      </w:r>
      <w:r w:rsidRPr="00F45CC8">
        <w:rPr>
          <w:szCs w:val="28"/>
        </w:rPr>
        <w:t>, председатель экспертной комиссии;</w:t>
      </w:r>
    </w:p>
    <w:p w:rsidR="007574B0" w:rsidRDefault="007574B0" w:rsidP="00F45CC8">
      <w:pPr>
        <w:jc w:val="both"/>
        <w:rPr>
          <w:szCs w:val="28"/>
        </w:rPr>
      </w:pPr>
    </w:p>
    <w:p w:rsidR="00FC2D56" w:rsidRDefault="005B1EF0" w:rsidP="00F45CC8">
      <w:pPr>
        <w:jc w:val="both"/>
        <w:rPr>
          <w:szCs w:val="28"/>
        </w:rPr>
      </w:pPr>
      <w:r w:rsidRPr="005B1EF0">
        <w:rPr>
          <w:szCs w:val="28"/>
        </w:rPr>
        <w:t>2.</w:t>
      </w:r>
      <w:r>
        <w:rPr>
          <w:szCs w:val="28"/>
        </w:rPr>
        <w:t xml:space="preserve"> </w:t>
      </w:r>
      <w:r w:rsidR="00FC2D56" w:rsidRPr="005B1EF0">
        <w:rPr>
          <w:szCs w:val="28"/>
        </w:rPr>
        <w:t xml:space="preserve">Дорохова Т.С. – специалист аппарата администрации </w:t>
      </w:r>
      <w:r w:rsidR="00FC2D56">
        <w:rPr>
          <w:szCs w:val="28"/>
        </w:rPr>
        <w:t>муниципального района Пест</w:t>
      </w:r>
      <w:r w:rsidR="00417CCA">
        <w:rPr>
          <w:szCs w:val="28"/>
        </w:rPr>
        <w:t>равский, секретарь экспертной комиссии;</w:t>
      </w:r>
    </w:p>
    <w:p w:rsidR="007574B0" w:rsidRDefault="007574B0" w:rsidP="00F45CC8">
      <w:pPr>
        <w:jc w:val="both"/>
        <w:rPr>
          <w:szCs w:val="28"/>
        </w:rPr>
      </w:pPr>
    </w:p>
    <w:p w:rsidR="006F5F05" w:rsidRPr="00F45CC8" w:rsidRDefault="00FC2D56" w:rsidP="00F45CC8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F45CC8">
        <w:rPr>
          <w:szCs w:val="28"/>
        </w:rPr>
        <w:t>Мальцева О.Ю. – начальник архивного отдела администрации</w:t>
      </w:r>
      <w:r w:rsidR="005B1EF0" w:rsidRPr="00F45CC8">
        <w:rPr>
          <w:szCs w:val="28"/>
        </w:rPr>
        <w:t xml:space="preserve"> </w:t>
      </w:r>
      <w:r w:rsidRPr="00F45CC8">
        <w:rPr>
          <w:szCs w:val="28"/>
        </w:rPr>
        <w:t>мун</w:t>
      </w:r>
      <w:r w:rsidR="00417CCA" w:rsidRPr="00F45CC8">
        <w:rPr>
          <w:szCs w:val="28"/>
        </w:rPr>
        <w:t>иципального района Пестравский, член экспертной комиссии;</w:t>
      </w:r>
    </w:p>
    <w:p w:rsidR="007574B0" w:rsidRDefault="007574B0" w:rsidP="00F45CC8">
      <w:pPr>
        <w:jc w:val="both"/>
        <w:rPr>
          <w:szCs w:val="28"/>
        </w:rPr>
      </w:pPr>
    </w:p>
    <w:p w:rsidR="00FC2D56" w:rsidRPr="006F5F05" w:rsidRDefault="007574B0" w:rsidP="00F45CC8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FC2D56">
        <w:rPr>
          <w:szCs w:val="28"/>
        </w:rPr>
        <w:t xml:space="preserve">Батов А.Ф. – ведущий специалист мобилизационного отдела </w:t>
      </w:r>
      <w:r w:rsidR="00F45CC8">
        <w:rPr>
          <w:szCs w:val="28"/>
        </w:rPr>
        <w:t xml:space="preserve">администрации </w:t>
      </w:r>
      <w:r w:rsidR="00FC2D56">
        <w:rPr>
          <w:szCs w:val="28"/>
        </w:rPr>
        <w:t>мун</w:t>
      </w:r>
      <w:r w:rsidR="005B1EF0">
        <w:rPr>
          <w:szCs w:val="28"/>
        </w:rPr>
        <w:t>иципального района Пестравский, член экспертной комиссии.</w:t>
      </w:r>
    </w:p>
    <w:sectPr w:rsidR="00FC2D56" w:rsidRPr="006F5F05" w:rsidSect="00F45CC8">
      <w:pgSz w:w="11906" w:h="16838" w:code="9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0A9"/>
    <w:multiLevelType w:val="hybridMultilevel"/>
    <w:tmpl w:val="34ECB912"/>
    <w:lvl w:ilvl="0" w:tplc="7124E50A">
      <w:start w:val="3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221120D5"/>
    <w:multiLevelType w:val="hybridMultilevel"/>
    <w:tmpl w:val="46907448"/>
    <w:lvl w:ilvl="0" w:tplc="A8D68EE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9DD34DF"/>
    <w:multiLevelType w:val="hybridMultilevel"/>
    <w:tmpl w:val="979236EA"/>
    <w:lvl w:ilvl="0" w:tplc="93E07C0E">
      <w:start w:val="1"/>
      <w:numFmt w:val="decimal"/>
      <w:lvlText w:val="%1."/>
      <w:lvlJc w:val="left"/>
      <w:pPr>
        <w:ind w:left="16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00"/>
    <w:rsid w:val="00417CCA"/>
    <w:rsid w:val="005B1EF0"/>
    <w:rsid w:val="00605103"/>
    <w:rsid w:val="0061569A"/>
    <w:rsid w:val="006213E2"/>
    <w:rsid w:val="006F5F05"/>
    <w:rsid w:val="007574B0"/>
    <w:rsid w:val="008C6CC5"/>
    <w:rsid w:val="009066F5"/>
    <w:rsid w:val="00AB6B3C"/>
    <w:rsid w:val="00BC287B"/>
    <w:rsid w:val="00C85697"/>
    <w:rsid w:val="00CA048A"/>
    <w:rsid w:val="00D40400"/>
    <w:rsid w:val="00DD0FD8"/>
    <w:rsid w:val="00E45927"/>
    <w:rsid w:val="00EB5FEC"/>
    <w:rsid w:val="00ED15DF"/>
    <w:rsid w:val="00EE0B93"/>
    <w:rsid w:val="00F442B5"/>
    <w:rsid w:val="00F45CC8"/>
    <w:rsid w:val="00FA21F7"/>
    <w:rsid w:val="00FA6EEC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B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B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vasilchenko\&#1052;&#1086;&#1080;%20&#1076;&#1086;&#1082;&#1091;&#1084;&#1077;&#1085;&#1090;&#1099;\&#1040;&#1076;&#1084;&#1080;&#1085;&#1080;&#1089;&#1090;&#1088;&#1072;&#1094;&#1080;&#1103;%20&#1088;&#1072;&#1081;&#1086;&#1085;&#1072;\2014-2016&#1075;&#1075;\&#106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C01F-83EE-4C09-A1C1-B6CCF96A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Старкова</cp:lastModifiedBy>
  <cp:revision>2</cp:revision>
  <cp:lastPrinted>2022-03-15T05:25:00Z</cp:lastPrinted>
  <dcterms:created xsi:type="dcterms:W3CDTF">2022-03-15T05:26:00Z</dcterms:created>
  <dcterms:modified xsi:type="dcterms:W3CDTF">2022-03-15T05:26:00Z</dcterms:modified>
</cp:coreProperties>
</file>